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7C" w:rsidRPr="00832D9D" w:rsidRDefault="00D564DA" w:rsidP="00D564DA">
      <w:pPr>
        <w:pStyle w:val="Subtitle"/>
        <w:ind w:left="0"/>
        <w:rPr>
          <w:rFonts w:ascii="Gill Sans Ultra Bold Condensed" w:hAnsi="Gill Sans Ultra Bold Condensed"/>
          <w:b/>
          <w:smallCaps/>
          <w:sz w:val="72"/>
          <w:szCs w:val="72"/>
        </w:rPr>
      </w:pPr>
      <w:r>
        <w:rPr>
          <w:noProof/>
          <w:lang w:eastAsia="en-US"/>
        </w:rPr>
        <w:drawing>
          <wp:inline distT="0" distB="0" distL="0" distR="0">
            <wp:extent cx="1333500" cy="712089"/>
            <wp:effectExtent l="0" t="0" r="0" b="0"/>
            <wp:docPr id="1" name="Picture 1" descr="http://p4cdn4static.sharpschool.com/UserFiles/Servers/Server_91869/Image/RVHS_Web/RVHS/skillsUSA_logo_nobkgd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4cdn4static.sharpschool.com/UserFiles/Servers/Server_91869/Image/RVHS_Web/RVHS/skillsUSA_logo_nobkgd%20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86" cy="7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87C" w:rsidRDefault="00832D9D" w:rsidP="00832D9D">
      <w:pPr>
        <w:pStyle w:val="Title"/>
        <w:tabs>
          <w:tab w:val="center" w:pos="5400"/>
          <w:tab w:val="left" w:pos="9510"/>
        </w:tabs>
      </w:pPr>
      <w:r>
        <w:t>Officer Application</w:t>
      </w:r>
    </w:p>
    <w:p w:rsidR="005A687C" w:rsidRDefault="00832D9D">
      <w:pPr>
        <w:pStyle w:val="Heading1"/>
        <w:pBdr>
          <w:top w:val="single" w:sz="4" w:space="1" w:color="7F7F7F" w:themeColor="text1" w:themeTint="80"/>
        </w:pBdr>
      </w:pPr>
      <w:r>
        <w:t>Applicant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5395"/>
        <w:gridCol w:w="2698"/>
      </w:tblGrid>
      <w:tr w:rsidR="00832D9D" w:rsidTr="00832D9D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>
            <w:pPr>
              <w:pStyle w:val="Heading2"/>
            </w:pPr>
            <w:r>
              <w:t>Name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  <w:ind w:left="0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>
            <w:r>
              <w:t>Office applying for:</w:t>
            </w:r>
          </w:p>
        </w:tc>
      </w:tr>
      <w:tr w:rsidR="00832D9D" w:rsidTr="00832D9D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</w:pPr>
            <w:r>
              <w:t>Grade Level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  <w:ind w:left="0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</w:pPr>
            <w:sdt>
              <w:sdtPr>
                <w:id w:val="578487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President</w:t>
            </w:r>
          </w:p>
        </w:tc>
      </w:tr>
      <w:tr w:rsidR="00832D9D" w:rsidTr="00832D9D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</w:pPr>
            <w:r>
              <w:t>Email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  <w:ind w:left="0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</w:pPr>
            <w:sdt>
              <w:sdtPr>
                <w:id w:val="75570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Vice President</w:t>
            </w:r>
          </w:p>
        </w:tc>
      </w:tr>
      <w:tr w:rsidR="00832D9D" w:rsidTr="0052394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</w:pPr>
            <w:r>
              <w:t>Years in SkillsUSA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  <w:ind w:left="0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D9D" w:rsidRDefault="00832D9D" w:rsidP="00832D9D">
            <w:pPr>
              <w:pStyle w:val="Heading2"/>
            </w:pPr>
            <w:sdt>
              <w:sdtPr>
                <w:id w:val="8011228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Secretary/Treasurer</w:t>
            </w:r>
          </w:p>
        </w:tc>
      </w:tr>
    </w:tbl>
    <w:p w:rsidR="005A687C" w:rsidRDefault="00832D9D">
      <w:pPr>
        <w:pStyle w:val="Heading1"/>
      </w:pPr>
      <w:r>
        <w:t>Applicant Qualifications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8093"/>
      </w:tblGrid>
      <w:tr w:rsidR="00FA1CE9" w:rsidTr="00FA1CE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>
            <w:pPr>
              <w:pStyle w:val="Heading2"/>
            </w:pPr>
            <w:r>
              <w:t>Why are you interested in running for an officer position?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/>
          <w:p w:rsidR="0052394B" w:rsidRDefault="0052394B"/>
          <w:p w:rsidR="0052394B" w:rsidRDefault="0052394B"/>
          <w:p w:rsidR="0052394B" w:rsidRDefault="0052394B"/>
          <w:p w:rsidR="0052394B" w:rsidRDefault="0052394B"/>
        </w:tc>
      </w:tr>
      <w:tr w:rsidR="00FA1CE9" w:rsidTr="00FA1CE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>
            <w:pPr>
              <w:pStyle w:val="Heading2"/>
            </w:pPr>
            <w:r>
              <w:t>What are your goals for our organization for the next year?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 w:rsidP="00FA1CE9">
            <w:pPr>
              <w:pStyle w:val="Heading2"/>
              <w:ind w:left="0"/>
            </w:pPr>
          </w:p>
          <w:p w:rsidR="0052394B" w:rsidRDefault="0052394B" w:rsidP="0052394B"/>
          <w:p w:rsidR="0052394B" w:rsidRDefault="0052394B" w:rsidP="0052394B"/>
          <w:p w:rsidR="0052394B" w:rsidRDefault="0052394B" w:rsidP="0052394B"/>
          <w:p w:rsidR="0052394B" w:rsidRPr="0052394B" w:rsidRDefault="0052394B" w:rsidP="0052394B"/>
        </w:tc>
      </w:tr>
      <w:tr w:rsidR="00FA1CE9" w:rsidTr="00FA1CE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>
            <w:pPr>
              <w:pStyle w:val="Heading2"/>
            </w:pPr>
            <w:r>
              <w:t>Why do you feel you would be a good choice for this office position?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 w:rsidP="00FA1CE9">
            <w:pPr>
              <w:ind w:left="0"/>
            </w:pPr>
          </w:p>
          <w:p w:rsidR="0052394B" w:rsidRDefault="0052394B" w:rsidP="00FA1CE9">
            <w:pPr>
              <w:ind w:left="0"/>
            </w:pPr>
          </w:p>
          <w:p w:rsidR="0052394B" w:rsidRDefault="0052394B" w:rsidP="00FA1CE9">
            <w:pPr>
              <w:ind w:left="0"/>
            </w:pPr>
          </w:p>
          <w:p w:rsidR="00D564DA" w:rsidRDefault="00D564DA" w:rsidP="00FA1CE9">
            <w:pPr>
              <w:ind w:left="0"/>
            </w:pPr>
          </w:p>
          <w:p w:rsidR="0052394B" w:rsidRDefault="0052394B" w:rsidP="00FA1CE9">
            <w:pPr>
              <w:ind w:left="0"/>
            </w:pPr>
          </w:p>
          <w:p w:rsidR="0052394B" w:rsidRDefault="0052394B" w:rsidP="00FA1CE9">
            <w:pPr>
              <w:ind w:left="0"/>
            </w:pPr>
          </w:p>
        </w:tc>
      </w:tr>
      <w:tr w:rsidR="00FA1CE9" w:rsidTr="00FA1CE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>
            <w:pPr>
              <w:pStyle w:val="Heading2"/>
            </w:pPr>
            <w:r>
              <w:t>What other extra-curricular activities are you involved in? Indicate positions held (if applicable).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/>
          <w:p w:rsidR="0052394B" w:rsidRDefault="0052394B"/>
          <w:p w:rsidR="0052394B" w:rsidRDefault="0052394B"/>
          <w:p w:rsidR="0052394B" w:rsidRDefault="0052394B"/>
          <w:p w:rsidR="00D564DA" w:rsidRDefault="00D564DA"/>
          <w:p w:rsidR="0052394B" w:rsidRDefault="0052394B"/>
        </w:tc>
      </w:tr>
      <w:tr w:rsidR="00FA1CE9" w:rsidTr="00FA1CE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>
            <w:pPr>
              <w:pStyle w:val="Heading2"/>
            </w:pPr>
            <w:r>
              <w:t>What skills do you have to offer</w:t>
            </w:r>
            <w:r w:rsidR="0052394B">
              <w:t xml:space="preserve"> as an officer?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1CE9" w:rsidRDefault="00FA1CE9" w:rsidP="00FA1CE9">
            <w:pPr>
              <w:pStyle w:val="Heading2"/>
              <w:ind w:left="0"/>
            </w:pPr>
          </w:p>
          <w:p w:rsidR="0052394B" w:rsidRDefault="0052394B" w:rsidP="0052394B"/>
          <w:p w:rsidR="0052394B" w:rsidRDefault="0052394B" w:rsidP="0052394B"/>
          <w:p w:rsidR="0052394B" w:rsidRDefault="0052394B" w:rsidP="0052394B"/>
          <w:p w:rsidR="00D564DA" w:rsidRDefault="00D564DA" w:rsidP="0052394B"/>
          <w:p w:rsidR="0052394B" w:rsidRPr="0052394B" w:rsidRDefault="0052394B" w:rsidP="0052394B"/>
        </w:tc>
      </w:tr>
    </w:tbl>
    <w:p w:rsidR="005A687C" w:rsidRDefault="00EE2B9A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5A687C" w:rsidRDefault="0052394B">
      <w:pPr>
        <w:pStyle w:val="ListParagraph"/>
      </w:pPr>
      <w:r>
        <w:t>If selected as an officer, I agree to fulfill the responsibilities of the position.</w:t>
      </w:r>
    </w:p>
    <w:p w:rsidR="005A687C" w:rsidRDefault="0052394B" w:rsidP="0052394B">
      <w:pPr>
        <w:pStyle w:val="ListParagraph"/>
      </w:pPr>
      <w:r>
        <w:t xml:space="preserve">If selected as an officer, I agree to </w:t>
      </w:r>
      <w:r w:rsidR="00D564DA">
        <w:t>abide by the rules outlined in the Hanson School Student Policy Handbook.</w:t>
      </w:r>
    </w:p>
    <w:p w:rsidR="005A687C" w:rsidRDefault="00832D9D">
      <w:pPr>
        <w:pStyle w:val="Heading1"/>
        <w:pBdr>
          <w:top w:val="single" w:sz="4" w:space="1" w:color="7F7F7F" w:themeColor="text1" w:themeTint="80"/>
        </w:pBdr>
      </w:pPr>
      <w: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9172"/>
      </w:tblGrid>
      <w:tr w:rsidR="00832D9D" w:rsidTr="00832D9D">
        <w:trPr>
          <w:trHeight w:val="590"/>
        </w:trPr>
        <w:tc>
          <w:tcPr>
            <w:tcW w:w="750" w:type="pct"/>
            <w:vAlign w:val="bottom"/>
          </w:tcPr>
          <w:p w:rsidR="00832D9D" w:rsidRDefault="00832D9D">
            <w:pPr>
              <w:pStyle w:val="Heading2"/>
            </w:pPr>
            <w:r>
              <w:t>Signature</w:t>
            </w:r>
          </w:p>
        </w:tc>
        <w:tc>
          <w:tcPr>
            <w:tcW w:w="4250" w:type="pct"/>
          </w:tcPr>
          <w:p w:rsidR="00832D9D" w:rsidRDefault="00832D9D"/>
        </w:tc>
      </w:tr>
      <w:tr w:rsidR="00832D9D" w:rsidTr="00832D9D">
        <w:tc>
          <w:tcPr>
            <w:tcW w:w="750" w:type="pct"/>
          </w:tcPr>
          <w:p w:rsidR="00832D9D" w:rsidRDefault="00832D9D">
            <w:pPr>
              <w:pStyle w:val="Heading2"/>
            </w:pPr>
            <w:r>
              <w:t>Name in Print</w:t>
            </w:r>
          </w:p>
        </w:tc>
        <w:tc>
          <w:tcPr>
            <w:tcW w:w="4250" w:type="pct"/>
          </w:tcPr>
          <w:p w:rsidR="00832D9D" w:rsidRDefault="00832D9D"/>
        </w:tc>
      </w:tr>
      <w:tr w:rsidR="00832D9D" w:rsidTr="00832D9D">
        <w:tc>
          <w:tcPr>
            <w:tcW w:w="750" w:type="pct"/>
          </w:tcPr>
          <w:p w:rsidR="00832D9D" w:rsidRDefault="00832D9D">
            <w:pPr>
              <w:pStyle w:val="Heading2"/>
            </w:pPr>
            <w:r>
              <w:t>Date</w:t>
            </w:r>
          </w:p>
        </w:tc>
        <w:tc>
          <w:tcPr>
            <w:tcW w:w="4250" w:type="pct"/>
          </w:tcPr>
          <w:p w:rsidR="00832D9D" w:rsidRDefault="00832D9D"/>
        </w:tc>
      </w:tr>
    </w:tbl>
    <w:p w:rsidR="005A687C" w:rsidRDefault="005A687C"/>
    <w:sectPr w:rsidR="005A687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9D" w:rsidRDefault="00832D9D">
      <w:pPr>
        <w:spacing w:before="0" w:after="0"/>
      </w:pPr>
      <w:r>
        <w:separator/>
      </w:r>
    </w:p>
  </w:endnote>
  <w:endnote w:type="continuationSeparator" w:id="0">
    <w:p w:rsidR="00832D9D" w:rsidRDefault="00832D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9D" w:rsidRDefault="00832D9D">
      <w:pPr>
        <w:spacing w:before="0" w:after="0"/>
      </w:pPr>
      <w:r>
        <w:separator/>
      </w:r>
    </w:p>
  </w:footnote>
  <w:footnote w:type="continuationSeparator" w:id="0">
    <w:p w:rsidR="00832D9D" w:rsidRDefault="00832D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9D"/>
    <w:rsid w:val="0052394B"/>
    <w:rsid w:val="005A687C"/>
    <w:rsid w:val="00832D9D"/>
    <w:rsid w:val="00D564DA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4E7DD-9EF3-4732-B856-0DEEB6D8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4DA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030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BBBCF56E64188831A88954EE840BC">
    <w:name w:val="5C2BBBCF56E64188831A88954EE84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89C4F5F7344DAD36E48C9E3885A3" ma:contentTypeVersion="0" ma:contentTypeDescription="Create a new document." ma:contentTypeScope="" ma:versionID="82377037902112bce11facfb12197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F4EAF-9B91-4CD0-B653-E1C29D3F40BA}"/>
</file>

<file path=customXml/itemProps2.xml><?xml version="1.0" encoding="utf-8"?>
<ds:datastoreItem xmlns:ds="http://schemas.openxmlformats.org/officeDocument/2006/customXml" ds:itemID="{69D1403D-B643-4A6B-BBB3-0E53CEB54781}"/>
</file>

<file path=customXml/itemProps3.xml><?xml version="1.0" encoding="utf-8"?>
<ds:datastoreItem xmlns:ds="http://schemas.openxmlformats.org/officeDocument/2006/customXml" ds:itemID="{D73A7BD0-6BCF-4E42-B762-5E177BF96B89}"/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SkillsUSA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Endorf</dc:creator>
  <cp:keywords/>
  <cp:lastModifiedBy>Kelli Endorf</cp:lastModifiedBy>
  <cp:revision>2</cp:revision>
  <cp:lastPrinted>2016-09-27T16:24:00Z</cp:lastPrinted>
  <dcterms:created xsi:type="dcterms:W3CDTF">2016-09-27T15:56:00Z</dcterms:created>
  <dcterms:modified xsi:type="dcterms:W3CDTF">2016-09-27T16:29:00Z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0x010100EBE689C4F5F7344DAD36E48C9E3885A3</vt:lpwstr>
  </property>
</Properties>
</file>